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E5FC" w14:textId="6BAA7808" w:rsidR="00351B98" w:rsidRPr="00DA20EB" w:rsidRDefault="00EC73E6" w:rsidP="00351B98">
      <w:pPr>
        <w:spacing w:after="120" w:line="120" w:lineRule="atLeast"/>
        <w:rPr>
          <w:b/>
          <w:lang w:val="en-US"/>
        </w:rPr>
      </w:pPr>
      <w:r>
        <w:rPr>
          <w:b/>
        </w:rPr>
        <w:t xml:space="preserve">FORM NO 4.4. </w:t>
      </w:r>
      <w:hyperlink r:id="rId8" w:history="1">
        <w:r w:rsidR="00587823" w:rsidRPr="00DA20EB">
          <w:rPr>
            <w:rStyle w:val="Gl"/>
            <w:rFonts w:ascii="Montserrat" w:hAnsi="Montserrat"/>
            <w:color w:val="00000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T</w:t>
        </w:r>
        <w:r w:rsidR="00587823" w:rsidRPr="00DA20EB">
          <w:rPr>
            <w:rStyle w:val="Gl"/>
            <w:rFonts w:ascii="Montserrat" w:hAnsi="Montserrat"/>
            <w:color w:val="00000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HESIS</w:t>
        </w:r>
        <w:r w:rsidR="00587823" w:rsidRPr="00DA20EB">
          <w:rPr>
            <w:rStyle w:val="Gl"/>
            <w:rFonts w:ascii="Montserrat" w:hAnsi="Montserrat"/>
            <w:color w:val="00000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M</w:t>
        </w:r>
        <w:r w:rsidR="00587823" w:rsidRPr="00DA20EB">
          <w:rPr>
            <w:rStyle w:val="Gl"/>
            <w:rFonts w:ascii="Montserrat" w:hAnsi="Montserrat"/>
            <w:color w:val="00000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ONITORING </w:t>
        </w:r>
        <w:r w:rsidR="00587823" w:rsidRPr="00DA20EB">
          <w:rPr>
            <w:rStyle w:val="Gl"/>
            <w:rFonts w:ascii="Montserrat" w:hAnsi="Montserrat"/>
            <w:color w:val="00000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C</w:t>
        </w:r>
        <w:r w:rsidR="00587823" w:rsidRPr="00DA20EB">
          <w:rPr>
            <w:rStyle w:val="Gl"/>
            <w:rFonts w:ascii="Montserrat" w:hAnsi="Montserrat"/>
            <w:color w:val="00000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OMMITTEE</w:t>
        </w:r>
        <w:r w:rsidR="00587823" w:rsidRPr="00DA20EB">
          <w:rPr>
            <w:rStyle w:val="Gl"/>
            <w:rFonts w:ascii="Montserrat" w:hAnsi="Montserrat"/>
            <w:color w:val="00000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(TİK) S</w:t>
        </w:r>
        <w:r w:rsidR="00587823" w:rsidRPr="00DA20EB">
          <w:rPr>
            <w:rStyle w:val="Gl"/>
            <w:rFonts w:ascii="Montserrat" w:hAnsi="Montserrat"/>
            <w:color w:val="00000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UGGESTION </w:t>
        </w:r>
        <w:r w:rsidR="00587823" w:rsidRPr="00DA20EB">
          <w:rPr>
            <w:rStyle w:val="Gl"/>
            <w:rFonts w:ascii="Montserrat" w:hAnsi="Montserrat"/>
            <w:color w:val="00000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F</w:t>
        </w:r>
        <w:r w:rsidR="00587823" w:rsidRPr="00DA20EB">
          <w:rPr>
            <w:rStyle w:val="Gl"/>
            <w:rFonts w:ascii="Montserrat" w:hAnsi="Montserrat"/>
            <w:color w:val="00000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ORM</w:t>
        </w:r>
      </w:hyperlink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51B98" w:rsidRPr="00DA20EB" w14:paraId="070024D3" w14:textId="77777777" w:rsidTr="00AB0329">
        <w:tc>
          <w:tcPr>
            <w:tcW w:w="10173" w:type="dxa"/>
            <w:shd w:val="clear" w:color="auto" w:fill="F2F2F2" w:themeFill="background1" w:themeFillShade="F2"/>
          </w:tcPr>
          <w:p w14:paraId="223A20CC" w14:textId="77777777" w:rsidR="00351B98" w:rsidRPr="00DA20EB" w:rsidRDefault="00351B98" w:rsidP="00AB0329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A20EB">
              <w:rPr>
                <w:noProof/>
                <w:color w:val="000000" w:themeColor="text1"/>
                <w:sz w:val="24"/>
                <w:szCs w:val="24"/>
                <w:lang w:val="en-US" w:eastAsia="tr-TR"/>
              </w:rPr>
              <w:drawing>
                <wp:anchor distT="0" distB="0" distL="0" distR="0" simplePos="0" relativeHeight="251665408" behindDoc="0" locked="0" layoutInCell="1" allowOverlap="1" wp14:anchorId="2B915AAA" wp14:editId="02500573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20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</w:t>
            </w:r>
            <w:r w:rsidRPr="00DA20EB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T.C.</w:t>
            </w:r>
          </w:p>
          <w:p w14:paraId="2B09044F" w14:textId="2656555A" w:rsidR="00351B98" w:rsidRPr="00DA20EB" w:rsidRDefault="00351B98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DA20EB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 xml:space="preserve">SELÇUK </w:t>
            </w:r>
            <w:r w:rsidR="00587823" w:rsidRPr="00DA20EB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U</w:t>
            </w:r>
            <w:r w:rsidR="00587823" w:rsidRPr="00DA20EB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NIVERSITY</w:t>
            </w:r>
          </w:p>
          <w:p w14:paraId="13F70825" w14:textId="47039E63" w:rsidR="00351B98" w:rsidRPr="00DA20EB" w:rsidRDefault="00592FF1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DA20EB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 xml:space="preserve">DIRECTORATE OF HEALTH SCIENCES </w:t>
            </w:r>
          </w:p>
        </w:tc>
      </w:tr>
    </w:tbl>
    <w:p w14:paraId="2AF24545" w14:textId="46BCD5ED" w:rsidR="00351B98" w:rsidRPr="00DA20EB" w:rsidRDefault="00117F85" w:rsidP="00765669">
      <w:pPr>
        <w:spacing w:after="0" w:line="120" w:lineRule="atLeast"/>
        <w:rPr>
          <w:b/>
          <w:sz w:val="18"/>
          <w:szCs w:val="18"/>
          <w:lang w:val="en-US"/>
        </w:rPr>
      </w:pPr>
      <w:r w:rsidRPr="00DA20EB">
        <w:rPr>
          <w:b/>
          <w:sz w:val="18"/>
          <w:szCs w:val="18"/>
          <w:lang w:val="en-US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F29B7" w:rsidRPr="00DA20EB" w14:paraId="40423B30" w14:textId="77777777" w:rsidTr="00AB34C3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65FB227" w14:textId="39582E4D" w:rsidR="003F29B7" w:rsidRPr="00DA20EB" w:rsidRDefault="003F29B7" w:rsidP="004216F0">
            <w:pPr>
              <w:pStyle w:val="ListeParagraf"/>
              <w:numPr>
                <w:ilvl w:val="0"/>
                <w:numId w:val="5"/>
              </w:numPr>
              <w:ind w:left="164" w:hanging="284"/>
              <w:rPr>
                <w:b/>
                <w:sz w:val="24"/>
                <w:szCs w:val="24"/>
                <w:lang w:val="en-US"/>
              </w:rPr>
            </w:pPr>
            <w:r w:rsidRPr="00DA20EB">
              <w:rPr>
                <w:b/>
                <w:sz w:val="24"/>
                <w:szCs w:val="24"/>
                <w:lang w:val="en-US"/>
              </w:rPr>
              <w:t>ÖĞRENCİ BİLGİLERİ</w:t>
            </w:r>
          </w:p>
        </w:tc>
      </w:tr>
      <w:tr w:rsidR="003F29B7" w:rsidRPr="00DA20EB" w14:paraId="386F5ED4" w14:textId="77777777" w:rsidTr="00E60020">
        <w:tc>
          <w:tcPr>
            <w:tcW w:w="1980" w:type="dxa"/>
          </w:tcPr>
          <w:p w14:paraId="47E5830B" w14:textId="5907DF4B" w:rsidR="003F29B7" w:rsidRPr="00DA20EB" w:rsidRDefault="00592FF1" w:rsidP="005A1F22">
            <w:pPr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Name-Surname</w:t>
            </w:r>
          </w:p>
        </w:tc>
        <w:sdt>
          <w:sdtPr>
            <w:rPr>
              <w:lang w:val="en-US"/>
            </w:rPr>
            <w:id w:val="963930346"/>
            <w:placeholder>
              <w:docPart w:val="6B39D3EFC0AA4DDC8CEA00AD214A1843"/>
            </w:placeholder>
          </w:sdtPr>
          <w:sdtContent>
            <w:tc>
              <w:tcPr>
                <w:tcW w:w="8476" w:type="dxa"/>
              </w:tcPr>
              <w:p w14:paraId="4AE11855" w14:textId="4F91566C" w:rsidR="003F29B7" w:rsidRPr="00DA20EB" w:rsidRDefault="00592FF1" w:rsidP="003F29B7">
                <w:pPr>
                  <w:rPr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3F29B7" w:rsidRPr="00DA20EB" w14:paraId="2C98E0CA" w14:textId="77777777" w:rsidTr="00E60020">
        <w:tc>
          <w:tcPr>
            <w:tcW w:w="1980" w:type="dxa"/>
          </w:tcPr>
          <w:p w14:paraId="2395BEB6" w14:textId="79A2F4F7" w:rsidR="003F29B7" w:rsidRPr="00DA20EB" w:rsidRDefault="00592FF1" w:rsidP="005A1F22">
            <w:pPr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Student No</w:t>
            </w:r>
          </w:p>
        </w:tc>
        <w:sdt>
          <w:sdtPr>
            <w:rPr>
              <w:lang w:val="en-US"/>
            </w:rPr>
            <w:id w:val="1987043972"/>
            <w:placeholder>
              <w:docPart w:val="09FBC4DC65EF43BFB2024C2492CB4847"/>
            </w:placeholder>
          </w:sdtPr>
          <w:sdtContent>
            <w:tc>
              <w:tcPr>
                <w:tcW w:w="8476" w:type="dxa"/>
              </w:tcPr>
              <w:p w14:paraId="42C221D6" w14:textId="4E18DC95" w:rsidR="003F29B7" w:rsidRPr="00DA20EB" w:rsidRDefault="00592FF1" w:rsidP="005A1F22">
                <w:pPr>
                  <w:rPr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3F29B7" w:rsidRPr="00DA20EB" w14:paraId="02AC9980" w14:textId="77777777" w:rsidTr="00E60020">
        <w:trPr>
          <w:trHeight w:val="306"/>
        </w:trPr>
        <w:tc>
          <w:tcPr>
            <w:tcW w:w="1980" w:type="dxa"/>
          </w:tcPr>
          <w:p w14:paraId="7FF47B3F" w14:textId="7817C6E1" w:rsidR="003F29B7" w:rsidRPr="00DA20EB" w:rsidRDefault="00592FF1" w:rsidP="005A1F22">
            <w:pPr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Department</w:t>
            </w:r>
          </w:p>
        </w:tc>
        <w:sdt>
          <w:sdtPr>
            <w:rPr>
              <w:lang w:val="en-US"/>
            </w:rPr>
            <w:id w:val="-1811394410"/>
            <w:placeholder>
              <w:docPart w:val="E569B258442849E894E8D214F3E6A93F"/>
            </w:placeholder>
          </w:sdtPr>
          <w:sdtContent>
            <w:tc>
              <w:tcPr>
                <w:tcW w:w="8476" w:type="dxa"/>
              </w:tcPr>
              <w:p w14:paraId="6129263B" w14:textId="0410F06D" w:rsidR="003F29B7" w:rsidRPr="00DA20EB" w:rsidRDefault="00592FF1" w:rsidP="005A1F22">
                <w:pPr>
                  <w:rPr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3F29B7" w:rsidRPr="00DA20EB" w14:paraId="6AF00E1D" w14:textId="77777777" w:rsidTr="00E60020">
        <w:tc>
          <w:tcPr>
            <w:tcW w:w="1980" w:type="dxa"/>
          </w:tcPr>
          <w:p w14:paraId="57E323D4" w14:textId="5A0DE90B" w:rsidR="003F29B7" w:rsidRPr="00DA20EB" w:rsidRDefault="00592FF1" w:rsidP="00863F17">
            <w:pPr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Phone</w:t>
            </w:r>
            <w:r w:rsidR="00863F17" w:rsidRPr="00DA20EB">
              <w:rPr>
                <w:b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1550065370"/>
            <w:placeholder>
              <w:docPart w:val="FB3C7D879669450D959005273093169D"/>
            </w:placeholder>
          </w:sdtPr>
          <w:sdtContent>
            <w:tc>
              <w:tcPr>
                <w:tcW w:w="8476" w:type="dxa"/>
              </w:tcPr>
              <w:p w14:paraId="3FE262AB" w14:textId="19ABB993" w:rsidR="003F29B7" w:rsidRPr="00DA20EB" w:rsidRDefault="00592FF1" w:rsidP="005A1F22">
                <w:pPr>
                  <w:rPr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F13847" w:rsidRPr="00DA20EB" w14:paraId="0AC00B6B" w14:textId="77777777" w:rsidTr="00E60020">
        <w:tc>
          <w:tcPr>
            <w:tcW w:w="1980" w:type="dxa"/>
          </w:tcPr>
          <w:p w14:paraId="23C11477" w14:textId="621718A4" w:rsidR="00F13847" w:rsidRPr="00DA20EB" w:rsidRDefault="00592FF1" w:rsidP="00F13847">
            <w:pPr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Advisor</w:t>
            </w:r>
          </w:p>
        </w:tc>
        <w:sdt>
          <w:sdtPr>
            <w:rPr>
              <w:lang w:val="en-US"/>
            </w:rPr>
            <w:id w:val="1553964705"/>
            <w:placeholder>
              <w:docPart w:val="DefaultPlaceholder_-1854013440"/>
            </w:placeholder>
          </w:sdtPr>
          <w:sdtContent>
            <w:tc>
              <w:tcPr>
                <w:tcW w:w="8476" w:type="dxa"/>
              </w:tcPr>
              <w:p w14:paraId="413AE06A" w14:textId="5D294B3A" w:rsidR="00F13847" w:rsidRPr="00DA20EB" w:rsidRDefault="00592FF1" w:rsidP="00863F17">
                <w:pPr>
                  <w:rPr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870D8A" w:rsidRPr="00DA20EB" w14:paraId="26D7581D" w14:textId="77777777" w:rsidTr="00E60020">
        <w:tc>
          <w:tcPr>
            <w:tcW w:w="1980" w:type="dxa"/>
          </w:tcPr>
          <w:p w14:paraId="6CB6F172" w14:textId="754F51A7" w:rsidR="00870D8A" w:rsidRPr="00DA20EB" w:rsidRDefault="00592FF1" w:rsidP="00F13847">
            <w:pPr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Date of success in qualification</w:t>
            </w:r>
          </w:p>
        </w:tc>
        <w:sdt>
          <w:sdtPr>
            <w:rPr>
              <w:color w:val="A6A6A6" w:themeColor="background1" w:themeShade="A6"/>
              <w:lang w:val="en-US"/>
            </w:rPr>
            <w:id w:val="935409113"/>
            <w:placeholder>
              <w:docPart w:val="DefaultPlaceholder_-1854013438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8476" w:type="dxa"/>
              </w:tcPr>
              <w:p w14:paraId="4159A337" w14:textId="575ACAD4" w:rsidR="00870D8A" w:rsidRPr="00DA20EB" w:rsidRDefault="00592FF1" w:rsidP="00863F17">
                <w:pPr>
                  <w:rPr>
                    <w:color w:val="A6A6A6" w:themeColor="background1" w:themeShade="A6"/>
                    <w:lang w:val="en-US"/>
                  </w:rPr>
                </w:pPr>
                <w:r w:rsidRPr="00DA20EB">
                  <w:rPr>
                    <w:color w:val="A6A6A6" w:themeColor="background1" w:themeShade="A6"/>
                    <w:lang w:val="en-US"/>
                  </w:rPr>
                  <w:t>Click or tap here to enter a date</w:t>
                </w:r>
              </w:p>
            </w:tc>
          </w:sdtContent>
        </w:sdt>
      </w:tr>
    </w:tbl>
    <w:p w14:paraId="21DDA6AE" w14:textId="2BC02CDA" w:rsidR="00AE0587" w:rsidRPr="00DA20EB" w:rsidRDefault="00AE0587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863"/>
        <w:gridCol w:w="2285"/>
        <w:gridCol w:w="2146"/>
        <w:gridCol w:w="2146"/>
        <w:gridCol w:w="2024"/>
      </w:tblGrid>
      <w:tr w:rsidR="00117F85" w:rsidRPr="00DA20EB" w14:paraId="04BD047D" w14:textId="6703AD57" w:rsidTr="008F434D">
        <w:tc>
          <w:tcPr>
            <w:tcW w:w="10464" w:type="dxa"/>
            <w:gridSpan w:val="5"/>
            <w:shd w:val="clear" w:color="auto" w:fill="BFBFBF" w:themeFill="background1" w:themeFillShade="BF"/>
          </w:tcPr>
          <w:p w14:paraId="131DC4C4" w14:textId="0CAD8F4B" w:rsidR="00117F85" w:rsidRPr="00DA20EB" w:rsidRDefault="00117F85" w:rsidP="00117F85">
            <w:pPr>
              <w:spacing w:after="120" w:line="120" w:lineRule="atLeast"/>
              <w:ind w:left="-105"/>
              <w:rPr>
                <w:b/>
                <w:sz w:val="24"/>
                <w:szCs w:val="24"/>
                <w:lang w:val="en-US"/>
              </w:rPr>
            </w:pPr>
            <w:r w:rsidRPr="00DA20EB">
              <w:rPr>
                <w:b/>
                <w:sz w:val="24"/>
                <w:szCs w:val="24"/>
                <w:lang w:val="en-US"/>
              </w:rPr>
              <w:t xml:space="preserve"> 2. </w:t>
            </w:r>
            <w:r w:rsidR="00592FF1" w:rsidRPr="00DA20EB">
              <w:rPr>
                <w:b/>
                <w:sz w:val="24"/>
                <w:szCs w:val="24"/>
                <w:lang w:val="en-US"/>
              </w:rPr>
              <w:t>PROPOSED THESIS MONITORING COMMITTEE MEMBERS (PRIMARY)</w:t>
            </w:r>
          </w:p>
        </w:tc>
      </w:tr>
      <w:tr w:rsidR="00117F85" w:rsidRPr="00DA20EB" w14:paraId="5F7550B3" w14:textId="781244BA" w:rsidTr="00117F85">
        <w:tc>
          <w:tcPr>
            <w:tcW w:w="1863" w:type="dxa"/>
          </w:tcPr>
          <w:p w14:paraId="52CA100A" w14:textId="67B7A7AB" w:rsidR="00117F85" w:rsidRPr="00DA20EB" w:rsidRDefault="00117F85" w:rsidP="000F1428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 xml:space="preserve">TİK </w:t>
            </w:r>
            <w:r w:rsidR="00592FF1" w:rsidRPr="00DA20EB">
              <w:rPr>
                <w:b/>
                <w:lang w:val="en-US"/>
              </w:rPr>
              <w:t>Members</w:t>
            </w:r>
          </w:p>
        </w:tc>
        <w:tc>
          <w:tcPr>
            <w:tcW w:w="2285" w:type="dxa"/>
          </w:tcPr>
          <w:p w14:paraId="2CD6273A" w14:textId="56489045" w:rsidR="00117F85" w:rsidRPr="00DA20EB" w:rsidRDefault="00592FF1" w:rsidP="00D83931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>Title, Name-Surname</w:t>
            </w:r>
          </w:p>
        </w:tc>
        <w:tc>
          <w:tcPr>
            <w:tcW w:w="2146" w:type="dxa"/>
          </w:tcPr>
          <w:p w14:paraId="323E2A7F" w14:textId="6F219E7F" w:rsidR="00117F85" w:rsidRPr="00DA20EB" w:rsidRDefault="00592FF1" w:rsidP="00D83931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Faculty</w:t>
            </w:r>
          </w:p>
        </w:tc>
        <w:tc>
          <w:tcPr>
            <w:tcW w:w="2146" w:type="dxa"/>
          </w:tcPr>
          <w:p w14:paraId="6261DD57" w14:textId="35FF71C4" w:rsidR="00117F85" w:rsidRPr="00DA20EB" w:rsidRDefault="00592FF1" w:rsidP="00D83931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>Department</w:t>
            </w:r>
          </w:p>
        </w:tc>
        <w:tc>
          <w:tcPr>
            <w:tcW w:w="2024" w:type="dxa"/>
          </w:tcPr>
          <w:p w14:paraId="6FE3963E" w14:textId="3A37EFA8" w:rsidR="00117F85" w:rsidRPr="00DA20EB" w:rsidRDefault="00592FF1" w:rsidP="00D83931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E-Mail</w:t>
            </w:r>
          </w:p>
        </w:tc>
      </w:tr>
      <w:tr w:rsidR="00D1677D" w:rsidRPr="00DA20EB" w14:paraId="19094D97" w14:textId="0907C056" w:rsidTr="0015252E">
        <w:trPr>
          <w:trHeight w:val="872"/>
        </w:trPr>
        <w:tc>
          <w:tcPr>
            <w:tcW w:w="1863" w:type="dxa"/>
          </w:tcPr>
          <w:p w14:paraId="5104806E" w14:textId="77777777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40B031AB" w14:textId="00A61E9E" w:rsidR="00D1677D" w:rsidRPr="00DA20EB" w:rsidRDefault="00592FF1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Advisor</w:t>
            </w:r>
          </w:p>
          <w:p w14:paraId="25CC6252" w14:textId="34BFE490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b/>
              <w:sz w:val="20"/>
              <w:szCs w:val="20"/>
              <w:lang w:val="en-US"/>
            </w:rPr>
            <w:id w:val="677622467"/>
            <w:placeholder>
              <w:docPart w:val="C584E104E5C64B4BB07404BC246D1DED"/>
            </w:placeholder>
          </w:sdtPr>
          <w:sdtContent>
            <w:tc>
              <w:tcPr>
                <w:tcW w:w="2285" w:type="dxa"/>
                <w:vAlign w:val="center"/>
              </w:tcPr>
              <w:p w14:paraId="2CE4B3F7" w14:textId="57079CDF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1595899459"/>
            <w:placeholder>
              <w:docPart w:val="45C4DF4D376E4FAFAC0E8BCA9AB2C734"/>
            </w:placeholder>
          </w:sdtPr>
          <w:sdtContent>
            <w:tc>
              <w:tcPr>
                <w:tcW w:w="2146" w:type="dxa"/>
              </w:tcPr>
              <w:p w14:paraId="5B71A85C" w14:textId="3E8D1C16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1523162198"/>
            <w:placeholder>
              <w:docPart w:val="2D9A0EB06C784D1E9C074DCFC73711E6"/>
            </w:placeholder>
          </w:sdtPr>
          <w:sdtContent>
            <w:tc>
              <w:tcPr>
                <w:tcW w:w="2146" w:type="dxa"/>
                <w:vAlign w:val="center"/>
              </w:tcPr>
              <w:p w14:paraId="0410F164" w14:textId="323699D5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649676181"/>
            <w:placeholder>
              <w:docPart w:val="DA7B7A9F479440998D8B93F9FB97F4CB"/>
            </w:placeholder>
          </w:sdtPr>
          <w:sdtContent>
            <w:tc>
              <w:tcPr>
                <w:tcW w:w="2024" w:type="dxa"/>
                <w:vAlign w:val="center"/>
              </w:tcPr>
              <w:p w14:paraId="096A67CE" w14:textId="5AF70FBC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D1677D" w:rsidRPr="00DA20EB" w14:paraId="097DADB9" w14:textId="521D0507" w:rsidTr="0015252E">
        <w:tc>
          <w:tcPr>
            <w:tcW w:w="1863" w:type="dxa"/>
          </w:tcPr>
          <w:p w14:paraId="1AA5488D" w14:textId="77777777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28FEEC5C" w14:textId="04912F0C" w:rsidR="00D1677D" w:rsidRPr="00DA20EB" w:rsidRDefault="00592FF1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Department Faculty Member</w:t>
            </w:r>
          </w:p>
          <w:p w14:paraId="7500D53D" w14:textId="51DD11C1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b/>
              <w:sz w:val="20"/>
              <w:szCs w:val="20"/>
              <w:lang w:val="en-US"/>
            </w:rPr>
            <w:id w:val="-1077748864"/>
            <w:placeholder>
              <w:docPart w:val="AD2F44C95529451EA2B3EB5AE6587744"/>
            </w:placeholder>
          </w:sdtPr>
          <w:sdtContent>
            <w:tc>
              <w:tcPr>
                <w:tcW w:w="2285" w:type="dxa"/>
                <w:vAlign w:val="center"/>
              </w:tcPr>
              <w:p w14:paraId="3C017DCC" w14:textId="3285928F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475114173"/>
            <w:placeholder>
              <w:docPart w:val="937E044063134CB78FF45B2A55DEC043"/>
            </w:placeholder>
          </w:sdtPr>
          <w:sdtContent>
            <w:tc>
              <w:tcPr>
                <w:tcW w:w="2146" w:type="dxa"/>
              </w:tcPr>
              <w:p w14:paraId="74D93F68" w14:textId="3B0703E2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898980188"/>
            <w:placeholder>
              <w:docPart w:val="22F4A47D462E49B08F1DB12008901F47"/>
            </w:placeholder>
          </w:sdtPr>
          <w:sdtContent>
            <w:tc>
              <w:tcPr>
                <w:tcW w:w="2146" w:type="dxa"/>
                <w:vAlign w:val="center"/>
              </w:tcPr>
              <w:p w14:paraId="621CE4AD" w14:textId="6DC5BD53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644199222"/>
            <w:placeholder>
              <w:docPart w:val="F89509313FA14A969B09CACA8F793FEF"/>
            </w:placeholder>
          </w:sdtPr>
          <w:sdtContent>
            <w:tc>
              <w:tcPr>
                <w:tcW w:w="2024" w:type="dxa"/>
                <w:vAlign w:val="center"/>
              </w:tcPr>
              <w:p w14:paraId="3E56CA6A" w14:textId="2EB0E46E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D1677D" w:rsidRPr="00DA20EB" w14:paraId="19269F95" w14:textId="22A01B6D" w:rsidTr="0015252E">
        <w:tc>
          <w:tcPr>
            <w:tcW w:w="1863" w:type="dxa"/>
          </w:tcPr>
          <w:p w14:paraId="5F370C12" w14:textId="77777777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1D6ECB6F" w14:textId="4FD75D38" w:rsidR="00D1677D" w:rsidRPr="00DA20EB" w:rsidRDefault="00592FF1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Minor Faculty Member</w:t>
            </w:r>
          </w:p>
          <w:p w14:paraId="11DEF126" w14:textId="5DD70885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b/>
              <w:sz w:val="20"/>
              <w:szCs w:val="20"/>
              <w:lang w:val="en-US"/>
            </w:rPr>
            <w:id w:val="-1820879515"/>
            <w:placeholder>
              <w:docPart w:val="52001091886E4C38AB6927762DC03C6E"/>
            </w:placeholder>
          </w:sdtPr>
          <w:sdtContent>
            <w:tc>
              <w:tcPr>
                <w:tcW w:w="2285" w:type="dxa"/>
                <w:vAlign w:val="center"/>
              </w:tcPr>
              <w:p w14:paraId="30D60730" w14:textId="55593F11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1937670007"/>
            <w:placeholder>
              <w:docPart w:val="353F681BA90A4F34B06AB5F374D42668"/>
            </w:placeholder>
          </w:sdtPr>
          <w:sdtContent>
            <w:tc>
              <w:tcPr>
                <w:tcW w:w="2146" w:type="dxa"/>
              </w:tcPr>
              <w:p w14:paraId="53B74517" w14:textId="2FCC5DD7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268815740"/>
            <w:placeholder>
              <w:docPart w:val="52001091886E4C38AB6927762DC03C6E"/>
            </w:placeholder>
          </w:sdtPr>
          <w:sdtContent>
            <w:tc>
              <w:tcPr>
                <w:tcW w:w="2146" w:type="dxa"/>
                <w:vAlign w:val="center"/>
              </w:tcPr>
              <w:p w14:paraId="7C2456E6" w14:textId="70796412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387466820"/>
            <w:placeholder>
              <w:docPart w:val="E86BF364DC8E4EF5A1A8A8ED07F8E8A1"/>
            </w:placeholder>
          </w:sdtPr>
          <w:sdtContent>
            <w:tc>
              <w:tcPr>
                <w:tcW w:w="2024" w:type="dxa"/>
                <w:vAlign w:val="center"/>
              </w:tcPr>
              <w:p w14:paraId="7348F30B" w14:textId="168D58E5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</w:tbl>
    <w:p w14:paraId="20183E32" w14:textId="77777777" w:rsidR="000F1428" w:rsidRPr="00DA20EB" w:rsidRDefault="000F1428" w:rsidP="00117F85">
      <w:pPr>
        <w:spacing w:after="0"/>
        <w:rPr>
          <w:lang w:val="en-US"/>
        </w:rPr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796"/>
        <w:gridCol w:w="2318"/>
        <w:gridCol w:w="2068"/>
        <w:gridCol w:w="2141"/>
        <w:gridCol w:w="2141"/>
      </w:tblGrid>
      <w:tr w:rsidR="00D1677D" w:rsidRPr="00DA20EB" w14:paraId="68BBDAE3" w14:textId="631A0331" w:rsidTr="00B04E1B">
        <w:tc>
          <w:tcPr>
            <w:tcW w:w="10464" w:type="dxa"/>
            <w:gridSpan w:val="5"/>
            <w:shd w:val="clear" w:color="auto" w:fill="BFBFBF" w:themeFill="background1" w:themeFillShade="BF"/>
          </w:tcPr>
          <w:p w14:paraId="77F94D95" w14:textId="22665871" w:rsidR="00D1677D" w:rsidRPr="00DA20EB" w:rsidRDefault="00D1677D" w:rsidP="00D1677D">
            <w:pPr>
              <w:pStyle w:val="ListeParagraf"/>
              <w:spacing w:after="120" w:line="120" w:lineRule="atLeast"/>
              <w:ind w:left="37"/>
              <w:rPr>
                <w:b/>
                <w:sz w:val="24"/>
                <w:szCs w:val="24"/>
                <w:lang w:val="en-US"/>
              </w:rPr>
            </w:pPr>
            <w:r w:rsidRPr="00DA20EB">
              <w:rPr>
                <w:b/>
                <w:sz w:val="24"/>
                <w:szCs w:val="24"/>
                <w:lang w:val="en-US"/>
              </w:rPr>
              <w:t xml:space="preserve">3. </w:t>
            </w:r>
            <w:r w:rsidR="00DA20EB" w:rsidRPr="00DA20EB">
              <w:rPr>
                <w:b/>
                <w:sz w:val="24"/>
                <w:szCs w:val="24"/>
                <w:lang w:val="en-US"/>
              </w:rPr>
              <w:t>PROPOSED THESIS MONITORING COMMITTEE MEMBERS (SUBSTITUTE)</w:t>
            </w:r>
          </w:p>
        </w:tc>
      </w:tr>
      <w:tr w:rsidR="00D1677D" w:rsidRPr="00DA20EB" w14:paraId="2A60B669" w14:textId="322244B7" w:rsidTr="00D1677D">
        <w:tc>
          <w:tcPr>
            <w:tcW w:w="1796" w:type="dxa"/>
          </w:tcPr>
          <w:p w14:paraId="09C91ADF" w14:textId="5A248F54" w:rsidR="00D1677D" w:rsidRPr="00DA20EB" w:rsidRDefault="00DA20EB" w:rsidP="00D1677D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>TİK Members</w:t>
            </w:r>
          </w:p>
        </w:tc>
        <w:tc>
          <w:tcPr>
            <w:tcW w:w="2318" w:type="dxa"/>
          </w:tcPr>
          <w:p w14:paraId="03189FC7" w14:textId="433DA3F9" w:rsidR="00D1677D" w:rsidRPr="00DA20EB" w:rsidRDefault="00DA20EB" w:rsidP="00D1677D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>Title, Name-Surname</w:t>
            </w:r>
          </w:p>
        </w:tc>
        <w:tc>
          <w:tcPr>
            <w:tcW w:w="2068" w:type="dxa"/>
          </w:tcPr>
          <w:p w14:paraId="0529A9B8" w14:textId="57B90F06" w:rsidR="00D1677D" w:rsidRPr="00DA20EB" w:rsidRDefault="00DA20EB" w:rsidP="00D1677D">
            <w:pPr>
              <w:shd w:val="clear" w:color="auto" w:fill="FFFFFF" w:themeFill="background1"/>
              <w:rPr>
                <w:lang w:val="en-US"/>
              </w:rPr>
            </w:pPr>
            <w:r w:rsidRPr="00DA20EB">
              <w:rPr>
                <w:b/>
                <w:lang w:val="en-US"/>
              </w:rPr>
              <w:t>Faculty</w:t>
            </w:r>
          </w:p>
        </w:tc>
        <w:tc>
          <w:tcPr>
            <w:tcW w:w="2141" w:type="dxa"/>
          </w:tcPr>
          <w:p w14:paraId="0834624B" w14:textId="48A51DDE" w:rsidR="00D1677D" w:rsidRPr="00DA20EB" w:rsidRDefault="00DA20EB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Department</w:t>
            </w:r>
          </w:p>
        </w:tc>
        <w:tc>
          <w:tcPr>
            <w:tcW w:w="2141" w:type="dxa"/>
          </w:tcPr>
          <w:p w14:paraId="67B2F66C" w14:textId="65423475" w:rsidR="00D1677D" w:rsidRPr="00DA20EB" w:rsidRDefault="00DA20EB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E-Mail</w:t>
            </w:r>
          </w:p>
        </w:tc>
      </w:tr>
      <w:tr w:rsidR="00D1677D" w:rsidRPr="00DA20EB" w14:paraId="58CC81C0" w14:textId="57A4742F" w:rsidTr="00E247CC">
        <w:trPr>
          <w:trHeight w:val="872"/>
        </w:trPr>
        <w:tc>
          <w:tcPr>
            <w:tcW w:w="1796" w:type="dxa"/>
          </w:tcPr>
          <w:p w14:paraId="5B42A752" w14:textId="77777777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249D0237" w14:textId="6DEFB7BE" w:rsidR="00D1677D" w:rsidRPr="00DA20EB" w:rsidRDefault="00DA20EB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Department Faculty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-203014452"/>
            <w:placeholder>
              <w:docPart w:val="0E4AAA25A2BC44568B06A3F0580652D1"/>
            </w:placeholder>
          </w:sdtPr>
          <w:sdtContent>
            <w:tc>
              <w:tcPr>
                <w:tcW w:w="2318" w:type="dxa"/>
                <w:vAlign w:val="center"/>
              </w:tcPr>
              <w:p w14:paraId="366AAD41" w14:textId="49F6902B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1539854332"/>
            <w:placeholder>
              <w:docPart w:val="BC1F7B96845D4C03BDE031DCDD323E01"/>
            </w:placeholder>
          </w:sdtPr>
          <w:sdtContent>
            <w:tc>
              <w:tcPr>
                <w:tcW w:w="2068" w:type="dxa"/>
                <w:vAlign w:val="center"/>
              </w:tcPr>
              <w:p w14:paraId="5C0F7A1D" w14:textId="55DE94C3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1088462330"/>
            <w:placeholder>
              <w:docPart w:val="5C139A5EDD71438EAAB6E01691692C44"/>
            </w:placeholder>
          </w:sdtPr>
          <w:sdtContent>
            <w:tc>
              <w:tcPr>
                <w:tcW w:w="2141" w:type="dxa"/>
                <w:vAlign w:val="center"/>
              </w:tcPr>
              <w:p w14:paraId="3E5151B9" w14:textId="5A37DF45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809474257"/>
            <w:placeholder>
              <w:docPart w:val="72CE6410937C4B479B6D6DFA45FA6551"/>
            </w:placeholder>
          </w:sdtPr>
          <w:sdtContent>
            <w:tc>
              <w:tcPr>
                <w:tcW w:w="2141" w:type="dxa"/>
                <w:vAlign w:val="center"/>
              </w:tcPr>
              <w:p w14:paraId="5B0A1EF1" w14:textId="1120813F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  <w:tr w:rsidR="00D1677D" w:rsidRPr="00DA20EB" w14:paraId="4A439B20" w14:textId="77777777" w:rsidTr="00E247CC">
        <w:trPr>
          <w:trHeight w:val="872"/>
        </w:trPr>
        <w:tc>
          <w:tcPr>
            <w:tcW w:w="1796" w:type="dxa"/>
          </w:tcPr>
          <w:p w14:paraId="41E14E8F" w14:textId="77777777" w:rsidR="00D1677D" w:rsidRPr="00DA20EB" w:rsidRDefault="00D1677D" w:rsidP="00D1677D">
            <w:pPr>
              <w:shd w:val="clear" w:color="auto" w:fill="FFFFFF" w:themeFill="background1"/>
              <w:rPr>
                <w:b/>
                <w:lang w:val="en-US"/>
              </w:rPr>
            </w:pPr>
          </w:p>
          <w:p w14:paraId="673E3AED" w14:textId="24CFCF9A" w:rsidR="00D1677D" w:rsidRPr="00DA20EB" w:rsidRDefault="00DA20EB" w:rsidP="00D1677D">
            <w:pPr>
              <w:shd w:val="clear" w:color="auto" w:fill="FFFFFF" w:themeFill="background1"/>
              <w:rPr>
                <w:b/>
                <w:lang w:val="en-US"/>
              </w:rPr>
            </w:pPr>
            <w:r w:rsidRPr="00DA20EB">
              <w:rPr>
                <w:b/>
                <w:lang w:val="en-US"/>
              </w:rPr>
              <w:t>Minor Faculty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-674650777"/>
            <w:placeholder>
              <w:docPart w:val="C7D894C87C1B48E4BA508718BF4A8DDD"/>
            </w:placeholder>
          </w:sdtPr>
          <w:sdtContent>
            <w:tc>
              <w:tcPr>
                <w:tcW w:w="2318" w:type="dxa"/>
                <w:vAlign w:val="center"/>
              </w:tcPr>
              <w:p w14:paraId="596771A9" w14:textId="7D3210B8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766304596"/>
            <w:placeholder>
              <w:docPart w:val="04EF066F1C954670AB68BB1B9BF8FC00"/>
            </w:placeholder>
          </w:sdtPr>
          <w:sdtContent>
            <w:tc>
              <w:tcPr>
                <w:tcW w:w="2068" w:type="dxa"/>
                <w:vAlign w:val="center"/>
              </w:tcPr>
              <w:p w14:paraId="708038E2" w14:textId="41729C3B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397592902"/>
            <w:placeholder>
              <w:docPart w:val="6BA1C532844C424FA9389F402A0D14F2"/>
            </w:placeholder>
          </w:sdtPr>
          <w:sdtContent>
            <w:tc>
              <w:tcPr>
                <w:tcW w:w="2141" w:type="dxa"/>
                <w:vAlign w:val="center"/>
              </w:tcPr>
              <w:p w14:paraId="021323CD" w14:textId="2E295590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  <w:sdt>
          <w:sdtPr>
            <w:rPr>
              <w:b/>
              <w:lang w:val="en-US"/>
            </w:rPr>
            <w:id w:val="-961645801"/>
            <w:placeholder>
              <w:docPart w:val="9D1A0F9C59D445218F9230800573F8F8"/>
            </w:placeholder>
          </w:sdtPr>
          <w:sdtContent>
            <w:tc>
              <w:tcPr>
                <w:tcW w:w="2141" w:type="dxa"/>
                <w:vAlign w:val="center"/>
              </w:tcPr>
              <w:p w14:paraId="33511FF4" w14:textId="2C19270A" w:rsidR="00D1677D" w:rsidRPr="00DA20EB" w:rsidRDefault="00592FF1" w:rsidP="00D1677D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DA20EB">
                  <w:rPr>
                    <w:rStyle w:val="YerTutucuMetni"/>
                    <w:lang w:val="en-US"/>
                  </w:rPr>
                  <w:t>Click or tap here to enter text</w:t>
                </w:r>
              </w:p>
            </w:tc>
          </w:sdtContent>
        </w:sdt>
      </w:tr>
    </w:tbl>
    <w:tbl>
      <w:tblPr>
        <w:tblStyle w:val="TabloKlavuzu"/>
        <w:tblpPr w:leftFromText="141" w:rightFromText="141" w:vertAnchor="text" w:horzAnchor="margin" w:tblpY="427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0F1428" w:rsidRPr="00DA20EB" w14:paraId="333837F6" w14:textId="77777777" w:rsidTr="000F1428">
        <w:tc>
          <w:tcPr>
            <w:tcW w:w="10464" w:type="dxa"/>
          </w:tcPr>
          <w:p w14:paraId="322D91BE" w14:textId="2B3B4C07" w:rsidR="000F1428" w:rsidRPr="00DA20EB" w:rsidRDefault="000F1428" w:rsidP="000F1428">
            <w:pPr>
              <w:spacing w:line="120" w:lineRule="atLeast"/>
              <w:ind w:left="-142" w:firstLine="142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S.Ü. </w:t>
            </w:r>
            <w:r w:rsidR="00DA20EB" w:rsidRPr="00DA20EB">
              <w:rPr>
                <w:lang w:val="en-US"/>
              </w:rPr>
              <w:t xml:space="preserve"> </w:t>
            </w:r>
            <w:r w:rsidR="00DA20EB" w:rsidRPr="00DA20EB">
              <w:rPr>
                <w:rFonts w:cstheme="minorHAnsi"/>
                <w:b/>
                <w:i/>
                <w:sz w:val="20"/>
                <w:szCs w:val="20"/>
                <w:lang w:val="en-US"/>
              </w:rPr>
              <w:t>Regulation on Graduate Education / Thesis monitoring committee</w:t>
            </w:r>
          </w:p>
          <w:p w14:paraId="193CF839" w14:textId="45C9E64D" w:rsidR="000F1428" w:rsidRPr="00DA20EB" w:rsidRDefault="00DA20EB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sz w:val="20"/>
                <w:szCs w:val="20"/>
                <w:lang w:val="en-US"/>
              </w:rPr>
              <w:t>ARTICLE</w:t>
            </w:r>
            <w:r w:rsidR="000F1428" w:rsidRPr="00DA20EB">
              <w:rPr>
                <w:rFonts w:cstheme="minorHAnsi"/>
                <w:b/>
                <w:sz w:val="20"/>
                <w:szCs w:val="20"/>
                <w:lang w:val="en-US"/>
              </w:rPr>
              <w:t xml:space="preserve"> 44.</w:t>
            </w:r>
            <w:r w:rsidR="000F1428" w:rsidRPr="00DA20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30B6026" w14:textId="2A22F54B" w:rsidR="000F1428" w:rsidRPr="00DA20EB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sz w:val="20"/>
                <w:szCs w:val="20"/>
                <w:lang w:val="en-US"/>
              </w:rPr>
              <w:t>(1)</w:t>
            </w:r>
            <w:r w:rsidRPr="00DA20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A20EB" w:rsidRPr="00DA20EB">
              <w:rPr>
                <w:rFonts w:cstheme="minorHAnsi"/>
                <w:sz w:val="20"/>
                <w:szCs w:val="20"/>
                <w:lang w:val="en-US"/>
              </w:rPr>
              <w:t>For the student who is successful in the qualifying exam, a thesis monitoring committee is formed within one month with the recommendation of the relevant EAB / department of arts and sciences board and the decision of the institute board of directors.</w:t>
            </w:r>
          </w:p>
          <w:p w14:paraId="7674698B" w14:textId="51382196" w:rsidR="000F1428" w:rsidRPr="00DA20EB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sz w:val="20"/>
                <w:szCs w:val="20"/>
                <w:lang w:val="en-US"/>
              </w:rPr>
              <w:t>(2)</w:t>
            </w:r>
            <w:r w:rsidRPr="00DA20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A20EB" w:rsidRPr="00DA20EB">
              <w:rPr>
                <w:lang w:val="en-US"/>
              </w:rPr>
              <w:t xml:space="preserve"> </w:t>
            </w:r>
            <w:r w:rsidR="00DA20EB" w:rsidRPr="00DA20EB">
              <w:rPr>
                <w:rFonts w:cstheme="minorHAnsi"/>
                <w:sz w:val="20"/>
                <w:szCs w:val="20"/>
                <w:lang w:val="en-US"/>
              </w:rPr>
              <w:t>The thesis monitoring committee consists of three faculty members. In addition to the advisor, the committee includes one member from within and outside the EAB / department. In case there is a second thesis advisor, the second thesis advisor may attend the committee meetings without the right to vote.</w:t>
            </w:r>
          </w:p>
          <w:p w14:paraId="6B01EE3B" w14:textId="4540E324" w:rsidR="000F1428" w:rsidRPr="00DA20EB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sz w:val="20"/>
                <w:szCs w:val="20"/>
                <w:lang w:val="en-US"/>
              </w:rPr>
              <w:t>(3)</w:t>
            </w:r>
            <w:r w:rsidRPr="00DA20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A20EB" w:rsidRPr="00DA20EB">
              <w:rPr>
                <w:lang w:val="en-US"/>
              </w:rPr>
              <w:t xml:space="preserve"> </w:t>
            </w:r>
            <w:r w:rsidR="00DA20EB" w:rsidRPr="00DA20EB">
              <w:rPr>
                <w:rFonts w:cstheme="minorHAnsi"/>
                <w:sz w:val="20"/>
                <w:szCs w:val="20"/>
                <w:lang w:val="en-US"/>
              </w:rPr>
              <w:t>In the semesters following the establishment of the thesis monitoring committee, the members can be changed with the justified recommendation of the EAB / department board and the decision of the institute board of directors.</w:t>
            </w:r>
          </w:p>
          <w:p w14:paraId="441D4DA3" w14:textId="77777777" w:rsidR="000F1428" w:rsidRPr="00DA20EB" w:rsidRDefault="000F1428" w:rsidP="000F1428">
            <w:pPr>
              <w:ind w:right="-3222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376743" w:rsidRPr="00DA20EB" w14:paraId="3EE5C630" w14:textId="77777777" w:rsidTr="00376743">
        <w:tc>
          <w:tcPr>
            <w:tcW w:w="10464" w:type="dxa"/>
            <w:shd w:val="clear" w:color="auto" w:fill="D9D9D9" w:themeFill="background1" w:themeFillShade="D9"/>
          </w:tcPr>
          <w:p w14:paraId="4F16F5F0" w14:textId="1ACC9659" w:rsidR="00376743" w:rsidRPr="00DA20EB" w:rsidRDefault="00DA20EB" w:rsidP="000F1428">
            <w:pPr>
              <w:spacing w:line="120" w:lineRule="atLeast"/>
              <w:ind w:left="-142" w:firstLine="142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b/>
                <w:sz w:val="20"/>
                <w:szCs w:val="20"/>
                <w:lang w:val="en-US"/>
              </w:rPr>
              <w:t>EXPLANATION</w:t>
            </w:r>
          </w:p>
        </w:tc>
      </w:tr>
      <w:tr w:rsidR="00376743" w:rsidRPr="00DA20EB" w14:paraId="70476F5D" w14:textId="77777777" w:rsidTr="00376743">
        <w:tc>
          <w:tcPr>
            <w:tcW w:w="10464" w:type="dxa"/>
            <w:shd w:val="clear" w:color="auto" w:fill="FFFFFF" w:themeFill="background1"/>
          </w:tcPr>
          <w:p w14:paraId="5E90B39D" w14:textId="1833B8EB" w:rsidR="00376743" w:rsidRPr="00DA20EB" w:rsidRDefault="00DA20EB" w:rsidP="00376743">
            <w:pPr>
              <w:pStyle w:val="ListeParagraf"/>
              <w:numPr>
                <w:ilvl w:val="0"/>
                <w:numId w:val="11"/>
              </w:numPr>
              <w:spacing w:line="120" w:lineRule="atLeast"/>
              <w:ind w:left="310" w:hanging="310"/>
              <w:rPr>
                <w:rFonts w:cstheme="minorHAnsi"/>
                <w:sz w:val="20"/>
                <w:szCs w:val="20"/>
                <w:lang w:val="en-US"/>
              </w:rPr>
            </w:pPr>
            <w:r w:rsidRPr="00DA20EB">
              <w:rPr>
                <w:rFonts w:cstheme="minorHAnsi"/>
                <w:sz w:val="20"/>
                <w:szCs w:val="20"/>
                <w:lang w:val="en-US"/>
              </w:rPr>
              <w:t>This form is submitted to the Department. Department Board Decision is taken and sent to the Graduate School with a cover letter.</w:t>
            </w:r>
          </w:p>
        </w:tc>
      </w:tr>
      <w:tr w:rsidR="000F1428" w:rsidRPr="00DA20EB" w14:paraId="57A995F9" w14:textId="77777777" w:rsidTr="000F1428">
        <w:tc>
          <w:tcPr>
            <w:tcW w:w="10464" w:type="dxa"/>
          </w:tcPr>
          <w:p w14:paraId="0EC7B8BA" w14:textId="2D8AC8EF" w:rsidR="000F1428" w:rsidRPr="00DA20EB" w:rsidRDefault="000F1428" w:rsidP="000F1428">
            <w:pPr>
              <w:rPr>
                <w:rFonts w:ascii="Calibri" w:hAnsi="Calibri" w:cs="Calibri"/>
                <w:sz w:val="16"/>
                <w:szCs w:val="16"/>
              </w:rPr>
            </w:pPr>
            <w:r w:rsidRPr="00DA20EB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Selçuklu – KONYA   </w:t>
            </w:r>
            <w:r w:rsidRPr="00DA20EB">
              <w:rPr>
                <w:rFonts w:ascii="Calibri" w:hAnsi="Calibri" w:cs="Calibri"/>
                <w:sz w:val="16"/>
                <w:szCs w:val="16"/>
              </w:rPr>
              <w:t>E-</w:t>
            </w:r>
            <w:r w:rsidR="00DA20EB" w:rsidRPr="00DA20EB">
              <w:rPr>
                <w:rFonts w:ascii="Calibri" w:hAnsi="Calibri" w:cs="Calibri"/>
                <w:sz w:val="16"/>
                <w:szCs w:val="16"/>
              </w:rPr>
              <w:t>Mail</w:t>
            </w:r>
            <w:r w:rsidRPr="00DA20EB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hyperlink r:id="rId10" w:history="1">
              <w:r w:rsidRPr="00DA20EB">
                <w:rPr>
                  <w:rStyle w:val="Kpr"/>
                  <w:rFonts w:ascii="Calibri" w:hAnsi="Calibri" w:cs="Calibri"/>
                  <w:sz w:val="16"/>
                  <w:szCs w:val="16"/>
                </w:rPr>
                <w:t>sagbil@selcuk.edu.tr</w:t>
              </w:r>
            </w:hyperlink>
            <w:r w:rsidR="00376743" w:rsidRPr="00DA20E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DA20EB" w:rsidRPr="00DA20EB">
              <w:rPr>
                <w:rFonts w:ascii="Calibri" w:hAnsi="Calibri" w:cs="Calibri"/>
                <w:sz w:val="16"/>
                <w:szCs w:val="16"/>
              </w:rPr>
              <w:t>Phone</w:t>
            </w:r>
            <w:r w:rsidR="00376743" w:rsidRPr="00DA20EB">
              <w:rPr>
                <w:rFonts w:ascii="Calibri" w:hAnsi="Calibri" w:cs="Calibri"/>
                <w:sz w:val="16"/>
                <w:szCs w:val="16"/>
              </w:rPr>
              <w:t xml:space="preserve"> : +90 332 223 2458-57</w:t>
            </w:r>
            <w:r w:rsidRPr="00DA20EB">
              <w:rPr>
                <w:rFonts w:ascii="Calibri" w:hAnsi="Calibri" w:cs="Calibri"/>
                <w:sz w:val="16"/>
                <w:szCs w:val="16"/>
              </w:rPr>
              <w:t xml:space="preserve"> &amp; </w:t>
            </w:r>
            <w:proofErr w:type="spellStart"/>
            <w:proofErr w:type="gramStart"/>
            <w:r w:rsidRPr="00DA20EB">
              <w:rPr>
                <w:rFonts w:ascii="Calibri" w:hAnsi="Calibri" w:cs="Calibri"/>
                <w:sz w:val="16"/>
                <w:szCs w:val="16"/>
              </w:rPr>
              <w:t>Fax</w:t>
            </w:r>
            <w:proofErr w:type="spellEnd"/>
            <w:r w:rsidRPr="00DA20EB">
              <w:rPr>
                <w:rFonts w:ascii="Calibri" w:hAnsi="Calibri" w:cs="Calibri"/>
                <w:sz w:val="16"/>
                <w:szCs w:val="16"/>
              </w:rPr>
              <w:t xml:space="preserve"> :</w:t>
            </w:r>
            <w:proofErr w:type="gramEnd"/>
            <w:r w:rsidRPr="00DA20EB">
              <w:rPr>
                <w:rFonts w:ascii="Calibri" w:hAnsi="Calibri" w:cs="Calibri"/>
                <w:sz w:val="16"/>
                <w:szCs w:val="16"/>
              </w:rPr>
              <w:t xml:space="preserve"> +90 332 241 05 51</w:t>
            </w:r>
          </w:p>
          <w:p w14:paraId="1F0681AD" w14:textId="77777777" w:rsidR="000F1428" w:rsidRPr="00DA20EB" w:rsidRDefault="000F1428" w:rsidP="000F14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D1AD85D" w14:textId="565515DC" w:rsidR="00D53A4E" w:rsidRDefault="00D53A4E" w:rsidP="00AB34C3">
      <w:pPr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16EAD">
      <w:headerReference w:type="default" r:id="rId11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ED0A" w14:textId="77777777" w:rsidR="00A16EAD" w:rsidRDefault="00A16EAD" w:rsidP="00442AF8">
      <w:pPr>
        <w:spacing w:after="0" w:line="240" w:lineRule="auto"/>
      </w:pPr>
      <w:r>
        <w:separator/>
      </w:r>
    </w:p>
  </w:endnote>
  <w:endnote w:type="continuationSeparator" w:id="0">
    <w:p w14:paraId="1131C87F" w14:textId="77777777" w:rsidR="00A16EAD" w:rsidRDefault="00A16EAD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charset w:val="A2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987F" w14:textId="77777777" w:rsidR="00A16EAD" w:rsidRDefault="00A16EAD" w:rsidP="00442AF8">
      <w:pPr>
        <w:spacing w:after="0" w:line="240" w:lineRule="auto"/>
      </w:pPr>
      <w:r>
        <w:separator/>
      </w:r>
    </w:p>
  </w:footnote>
  <w:footnote w:type="continuationSeparator" w:id="0">
    <w:p w14:paraId="434D722F" w14:textId="77777777" w:rsidR="00A16EAD" w:rsidRDefault="00A16EAD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A7F" w14:textId="737CECD4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2DEE"/>
    <w:multiLevelType w:val="hybridMultilevel"/>
    <w:tmpl w:val="7FC8C396"/>
    <w:lvl w:ilvl="0" w:tplc="84CCFB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C084F69"/>
    <w:multiLevelType w:val="hybridMultilevel"/>
    <w:tmpl w:val="BC185BB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39992">
    <w:abstractNumId w:val="5"/>
  </w:num>
  <w:num w:numId="2" w16cid:durableId="2100713981">
    <w:abstractNumId w:val="10"/>
  </w:num>
  <w:num w:numId="3" w16cid:durableId="552811952">
    <w:abstractNumId w:val="2"/>
  </w:num>
  <w:num w:numId="4" w16cid:durableId="741682195">
    <w:abstractNumId w:val="9"/>
  </w:num>
  <w:num w:numId="5" w16cid:durableId="1495802707">
    <w:abstractNumId w:val="1"/>
  </w:num>
  <w:num w:numId="6" w16cid:durableId="1802648314">
    <w:abstractNumId w:val="4"/>
  </w:num>
  <w:num w:numId="7" w16cid:durableId="1000548320">
    <w:abstractNumId w:val="6"/>
  </w:num>
  <w:num w:numId="8" w16cid:durableId="1704135640">
    <w:abstractNumId w:val="11"/>
  </w:num>
  <w:num w:numId="9" w16cid:durableId="1752043615">
    <w:abstractNumId w:val="0"/>
  </w:num>
  <w:num w:numId="10" w16cid:durableId="1439333798">
    <w:abstractNumId w:val="7"/>
  </w:num>
  <w:num w:numId="11" w16cid:durableId="1395394139">
    <w:abstractNumId w:val="12"/>
  </w:num>
  <w:num w:numId="12" w16cid:durableId="1803114203">
    <w:abstractNumId w:val="3"/>
  </w:num>
  <w:num w:numId="13" w16cid:durableId="1408066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0F1428"/>
    <w:rsid w:val="00117574"/>
    <w:rsid w:val="00117F85"/>
    <w:rsid w:val="0013172C"/>
    <w:rsid w:val="001444CD"/>
    <w:rsid w:val="00153F46"/>
    <w:rsid w:val="0016123A"/>
    <w:rsid w:val="00174425"/>
    <w:rsid w:val="001801CA"/>
    <w:rsid w:val="001853D2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83F1E"/>
    <w:rsid w:val="002B0653"/>
    <w:rsid w:val="002C45AB"/>
    <w:rsid w:val="002D0578"/>
    <w:rsid w:val="002F1841"/>
    <w:rsid w:val="00315C79"/>
    <w:rsid w:val="00320405"/>
    <w:rsid w:val="00321EF7"/>
    <w:rsid w:val="003248E6"/>
    <w:rsid w:val="003328B1"/>
    <w:rsid w:val="003344C0"/>
    <w:rsid w:val="003504DC"/>
    <w:rsid w:val="00351B98"/>
    <w:rsid w:val="00376743"/>
    <w:rsid w:val="003A066C"/>
    <w:rsid w:val="003A6459"/>
    <w:rsid w:val="003B1C15"/>
    <w:rsid w:val="003C623A"/>
    <w:rsid w:val="003D3F92"/>
    <w:rsid w:val="003F29B7"/>
    <w:rsid w:val="0040243C"/>
    <w:rsid w:val="00414098"/>
    <w:rsid w:val="00420EAD"/>
    <w:rsid w:val="004216F0"/>
    <w:rsid w:val="004230E7"/>
    <w:rsid w:val="00430082"/>
    <w:rsid w:val="004410C4"/>
    <w:rsid w:val="00442AF8"/>
    <w:rsid w:val="00450CE1"/>
    <w:rsid w:val="004512BE"/>
    <w:rsid w:val="0046779E"/>
    <w:rsid w:val="0047069F"/>
    <w:rsid w:val="00470982"/>
    <w:rsid w:val="0048730E"/>
    <w:rsid w:val="00493D01"/>
    <w:rsid w:val="004A096E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55F66"/>
    <w:rsid w:val="0057577D"/>
    <w:rsid w:val="00580B6D"/>
    <w:rsid w:val="005870B0"/>
    <w:rsid w:val="00587823"/>
    <w:rsid w:val="00592FF1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1004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96D79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6EAD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23243"/>
    <w:rsid w:val="00B352E5"/>
    <w:rsid w:val="00B42EBD"/>
    <w:rsid w:val="00B7573D"/>
    <w:rsid w:val="00B7780E"/>
    <w:rsid w:val="00B84B27"/>
    <w:rsid w:val="00B974B7"/>
    <w:rsid w:val="00BA32E2"/>
    <w:rsid w:val="00BD570E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53D"/>
    <w:rsid w:val="00CE1110"/>
    <w:rsid w:val="00CF26F8"/>
    <w:rsid w:val="00D1677D"/>
    <w:rsid w:val="00D26133"/>
    <w:rsid w:val="00D33069"/>
    <w:rsid w:val="00D34749"/>
    <w:rsid w:val="00D53A4E"/>
    <w:rsid w:val="00D55F19"/>
    <w:rsid w:val="00D610BF"/>
    <w:rsid w:val="00D639AB"/>
    <w:rsid w:val="00D83931"/>
    <w:rsid w:val="00DA20EB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EA7547"/>
    <w:rsid w:val="00EC73E6"/>
    <w:rsid w:val="00F057EB"/>
    <w:rsid w:val="00F13847"/>
    <w:rsid w:val="00F13AE7"/>
    <w:rsid w:val="00F4208B"/>
    <w:rsid w:val="00F6014B"/>
    <w:rsid w:val="00F817B7"/>
    <w:rsid w:val="00F90D97"/>
    <w:rsid w:val="00FC5F5F"/>
    <w:rsid w:val="00FD21CB"/>
    <w:rsid w:val="00FD7117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8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in.selcuk.edu.tr/contents/saglik_bilimler_ens/icerik/44864/4.4.DRTEZ%C4%B0ZLEMEKOM%C4%B0TES%C4%B0_638230389736400026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gbil@selcuk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584E104E5C64B4BB07404BC246D1D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539E8-5958-448E-A17B-D180ECCB080C}"/>
      </w:docPartPr>
      <w:docPartBody>
        <w:p w:rsidR="00E41F31" w:rsidRDefault="0040562D" w:rsidP="0040562D">
          <w:pPr>
            <w:pStyle w:val="C584E104E5C64B4BB07404BC246D1DE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5C4DF4D376E4FAFAC0E8BCA9AB2C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218DF8-6021-48D0-8D41-2AAEA826AE20}"/>
      </w:docPartPr>
      <w:docPartBody>
        <w:p w:rsidR="00E41F31" w:rsidRDefault="0040562D" w:rsidP="0040562D">
          <w:pPr>
            <w:pStyle w:val="45C4DF4D376E4FAFAC0E8BCA9AB2C73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D9A0EB06C784D1E9C074DCFC73711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8370CD-9156-4090-A999-CF2FE036B41F}"/>
      </w:docPartPr>
      <w:docPartBody>
        <w:p w:rsidR="00E41F31" w:rsidRDefault="0040562D" w:rsidP="0040562D">
          <w:pPr>
            <w:pStyle w:val="2D9A0EB06C784D1E9C074DCFC73711E6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A7B7A9F479440998D8B93F9FB97F4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EF9E52-FC5C-4FC1-B970-5972B84CDA75}"/>
      </w:docPartPr>
      <w:docPartBody>
        <w:p w:rsidR="00E41F31" w:rsidRDefault="0040562D" w:rsidP="0040562D">
          <w:pPr>
            <w:pStyle w:val="DA7B7A9F479440998D8B93F9FB97F4CB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D2F44C95529451EA2B3EB5AE65877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185D01-50C2-479F-88A5-BABAE68B4AF7}"/>
      </w:docPartPr>
      <w:docPartBody>
        <w:p w:rsidR="00E41F31" w:rsidRDefault="0040562D" w:rsidP="0040562D">
          <w:pPr>
            <w:pStyle w:val="AD2F44C95529451EA2B3EB5AE658774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7E044063134CB78FF45B2A55DEC0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817C46-05DB-4B16-8F4C-F7CB088C8125}"/>
      </w:docPartPr>
      <w:docPartBody>
        <w:p w:rsidR="00E41F31" w:rsidRDefault="0040562D" w:rsidP="0040562D">
          <w:pPr>
            <w:pStyle w:val="937E044063134CB78FF45B2A55DEC04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2F4A47D462E49B08F1DB12008901F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141104-B3A9-4F9E-A3B7-237669580E16}"/>
      </w:docPartPr>
      <w:docPartBody>
        <w:p w:rsidR="00E41F31" w:rsidRDefault="0040562D" w:rsidP="0040562D">
          <w:pPr>
            <w:pStyle w:val="22F4A47D462E49B08F1DB12008901F4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9509313FA14A969B09CACA8F793F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7E4A1F-9E0B-48F0-8145-A8709A1CEFE8}"/>
      </w:docPartPr>
      <w:docPartBody>
        <w:p w:rsidR="00E41F31" w:rsidRDefault="0040562D" w:rsidP="0040562D">
          <w:pPr>
            <w:pStyle w:val="F89509313FA14A969B09CACA8F793FEF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2001091886E4C38AB6927762DC03C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45C9E3-15FC-46D1-9B5C-C0109381D1FC}"/>
      </w:docPartPr>
      <w:docPartBody>
        <w:p w:rsidR="00E41F31" w:rsidRDefault="0040562D" w:rsidP="0040562D">
          <w:pPr>
            <w:pStyle w:val="52001091886E4C38AB6927762DC03C6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53F681BA90A4F34B06AB5F374D42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958AB-2E8B-45E3-A0DF-0C15B6EBCCB6}"/>
      </w:docPartPr>
      <w:docPartBody>
        <w:p w:rsidR="00E41F31" w:rsidRDefault="0040562D" w:rsidP="0040562D">
          <w:pPr>
            <w:pStyle w:val="353F681BA90A4F34B06AB5F374D42668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86BF364DC8E4EF5A1A8A8ED07F8E8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DD0562-F113-4EAA-AE29-0CE97DFA8072}"/>
      </w:docPartPr>
      <w:docPartBody>
        <w:p w:rsidR="00E41F31" w:rsidRDefault="0040562D" w:rsidP="0040562D">
          <w:pPr>
            <w:pStyle w:val="E86BF364DC8E4EF5A1A8A8ED07F8E8A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E4AAA25A2BC44568B06A3F0580652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6602B-F823-43E1-A90D-A8DBA07F0E26}"/>
      </w:docPartPr>
      <w:docPartBody>
        <w:p w:rsidR="00E41F31" w:rsidRDefault="0040562D" w:rsidP="0040562D">
          <w:pPr>
            <w:pStyle w:val="0E4AAA25A2BC44568B06A3F0580652D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1F7B96845D4C03BDE031DCDD323E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42C67-938A-48A2-B261-EAFBA3668E9B}"/>
      </w:docPartPr>
      <w:docPartBody>
        <w:p w:rsidR="00E41F31" w:rsidRDefault="0040562D" w:rsidP="0040562D">
          <w:pPr>
            <w:pStyle w:val="BC1F7B96845D4C03BDE031DCDD323E0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C139A5EDD71438EAAB6E01691692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771B3F-E762-4252-8335-66601D4834EB}"/>
      </w:docPartPr>
      <w:docPartBody>
        <w:p w:rsidR="00E41F31" w:rsidRDefault="0040562D" w:rsidP="0040562D">
          <w:pPr>
            <w:pStyle w:val="5C139A5EDD71438EAAB6E01691692C4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CE6410937C4B479B6D6DFA45FA65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4ECCE3-D157-4517-ACDA-5776A8A9C34F}"/>
      </w:docPartPr>
      <w:docPartBody>
        <w:p w:rsidR="00E41F31" w:rsidRDefault="0040562D" w:rsidP="0040562D">
          <w:pPr>
            <w:pStyle w:val="72CE6410937C4B479B6D6DFA45FA655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7D894C87C1B48E4BA508718BF4A8D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5190E6-46E6-4E05-8558-71A44659B54F}"/>
      </w:docPartPr>
      <w:docPartBody>
        <w:p w:rsidR="00E41F31" w:rsidRDefault="0040562D" w:rsidP="0040562D">
          <w:pPr>
            <w:pStyle w:val="C7D894C87C1B48E4BA508718BF4A8DD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4EF066F1C954670AB68BB1B9BF8FC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FAF4F5-9FEB-46A7-A4D0-B48C49B2D2C0}"/>
      </w:docPartPr>
      <w:docPartBody>
        <w:p w:rsidR="00E41F31" w:rsidRDefault="0040562D" w:rsidP="0040562D">
          <w:pPr>
            <w:pStyle w:val="04EF066F1C954670AB68BB1B9BF8FC0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A1C532844C424FA9389F402A0D14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9E6C0-870B-488F-B678-9387E47EB4C5}"/>
      </w:docPartPr>
      <w:docPartBody>
        <w:p w:rsidR="00E41F31" w:rsidRDefault="0040562D" w:rsidP="0040562D">
          <w:pPr>
            <w:pStyle w:val="6BA1C532844C424FA9389F402A0D14F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D1A0F9C59D445218F9230800573F8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45E111-6D62-4F3F-B9AF-2E5A69D27805}"/>
      </w:docPartPr>
      <w:docPartBody>
        <w:p w:rsidR="00E41F31" w:rsidRDefault="0040562D" w:rsidP="0040562D">
          <w:pPr>
            <w:pStyle w:val="9D1A0F9C59D445218F9230800573F8F8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charset w:val="A2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86"/>
    <w:rsid w:val="00052E32"/>
    <w:rsid w:val="00111A46"/>
    <w:rsid w:val="00113687"/>
    <w:rsid w:val="001753D0"/>
    <w:rsid w:val="00232B74"/>
    <w:rsid w:val="00271688"/>
    <w:rsid w:val="00291FB3"/>
    <w:rsid w:val="002A21D3"/>
    <w:rsid w:val="002B2C99"/>
    <w:rsid w:val="002B6A78"/>
    <w:rsid w:val="00391C44"/>
    <w:rsid w:val="003E4C82"/>
    <w:rsid w:val="0040562D"/>
    <w:rsid w:val="00407955"/>
    <w:rsid w:val="004538E9"/>
    <w:rsid w:val="004603A1"/>
    <w:rsid w:val="00487D68"/>
    <w:rsid w:val="00524A79"/>
    <w:rsid w:val="00561364"/>
    <w:rsid w:val="00581474"/>
    <w:rsid w:val="005A1D40"/>
    <w:rsid w:val="006902C7"/>
    <w:rsid w:val="006A4CC4"/>
    <w:rsid w:val="00700B9F"/>
    <w:rsid w:val="007800F5"/>
    <w:rsid w:val="007A0037"/>
    <w:rsid w:val="007C4786"/>
    <w:rsid w:val="00904799"/>
    <w:rsid w:val="00982B65"/>
    <w:rsid w:val="009901AB"/>
    <w:rsid w:val="00992D67"/>
    <w:rsid w:val="00A17409"/>
    <w:rsid w:val="00A229F7"/>
    <w:rsid w:val="00B51BF3"/>
    <w:rsid w:val="00BE2570"/>
    <w:rsid w:val="00C049F9"/>
    <w:rsid w:val="00C10ECF"/>
    <w:rsid w:val="00C709F6"/>
    <w:rsid w:val="00C81534"/>
    <w:rsid w:val="00C838C7"/>
    <w:rsid w:val="00CF6992"/>
    <w:rsid w:val="00D7441D"/>
    <w:rsid w:val="00DD1608"/>
    <w:rsid w:val="00E06FEB"/>
    <w:rsid w:val="00E17608"/>
    <w:rsid w:val="00E41F31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562D"/>
    <w:rPr>
      <w:color w:val="808080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C584E104E5C64B4BB07404BC246D1DED">
    <w:name w:val="C584E104E5C64B4BB07404BC246D1DED"/>
    <w:rsid w:val="0040562D"/>
  </w:style>
  <w:style w:type="paragraph" w:customStyle="1" w:styleId="45C4DF4D376E4FAFAC0E8BCA9AB2C734">
    <w:name w:val="45C4DF4D376E4FAFAC0E8BCA9AB2C734"/>
    <w:rsid w:val="0040562D"/>
  </w:style>
  <w:style w:type="paragraph" w:customStyle="1" w:styleId="2D9A0EB06C784D1E9C074DCFC73711E6">
    <w:name w:val="2D9A0EB06C784D1E9C074DCFC73711E6"/>
    <w:rsid w:val="0040562D"/>
  </w:style>
  <w:style w:type="paragraph" w:customStyle="1" w:styleId="DA7B7A9F479440998D8B93F9FB97F4CB">
    <w:name w:val="DA7B7A9F479440998D8B93F9FB97F4CB"/>
    <w:rsid w:val="0040562D"/>
  </w:style>
  <w:style w:type="paragraph" w:customStyle="1" w:styleId="AD2F44C95529451EA2B3EB5AE6587744">
    <w:name w:val="AD2F44C95529451EA2B3EB5AE6587744"/>
    <w:rsid w:val="0040562D"/>
  </w:style>
  <w:style w:type="paragraph" w:customStyle="1" w:styleId="937E044063134CB78FF45B2A55DEC043">
    <w:name w:val="937E044063134CB78FF45B2A55DEC043"/>
    <w:rsid w:val="0040562D"/>
  </w:style>
  <w:style w:type="paragraph" w:customStyle="1" w:styleId="22F4A47D462E49B08F1DB12008901F47">
    <w:name w:val="22F4A47D462E49B08F1DB12008901F47"/>
    <w:rsid w:val="0040562D"/>
  </w:style>
  <w:style w:type="paragraph" w:customStyle="1" w:styleId="F89509313FA14A969B09CACA8F793FEF">
    <w:name w:val="F89509313FA14A969B09CACA8F793FEF"/>
    <w:rsid w:val="0040562D"/>
  </w:style>
  <w:style w:type="paragraph" w:customStyle="1" w:styleId="52001091886E4C38AB6927762DC03C6E">
    <w:name w:val="52001091886E4C38AB6927762DC03C6E"/>
    <w:rsid w:val="0040562D"/>
  </w:style>
  <w:style w:type="paragraph" w:customStyle="1" w:styleId="353F681BA90A4F34B06AB5F374D42668">
    <w:name w:val="353F681BA90A4F34B06AB5F374D42668"/>
    <w:rsid w:val="0040562D"/>
  </w:style>
  <w:style w:type="paragraph" w:customStyle="1" w:styleId="E86BF364DC8E4EF5A1A8A8ED07F8E8A1">
    <w:name w:val="E86BF364DC8E4EF5A1A8A8ED07F8E8A1"/>
    <w:rsid w:val="0040562D"/>
  </w:style>
  <w:style w:type="paragraph" w:customStyle="1" w:styleId="0E4AAA25A2BC44568B06A3F0580652D1">
    <w:name w:val="0E4AAA25A2BC44568B06A3F0580652D1"/>
    <w:rsid w:val="0040562D"/>
  </w:style>
  <w:style w:type="paragraph" w:customStyle="1" w:styleId="BC1F7B96845D4C03BDE031DCDD323E01">
    <w:name w:val="BC1F7B96845D4C03BDE031DCDD323E01"/>
    <w:rsid w:val="0040562D"/>
  </w:style>
  <w:style w:type="paragraph" w:customStyle="1" w:styleId="5C139A5EDD71438EAAB6E01691692C44">
    <w:name w:val="5C139A5EDD71438EAAB6E01691692C44"/>
    <w:rsid w:val="0040562D"/>
  </w:style>
  <w:style w:type="paragraph" w:customStyle="1" w:styleId="72CE6410937C4B479B6D6DFA45FA6551">
    <w:name w:val="72CE6410937C4B479B6D6DFA45FA6551"/>
    <w:rsid w:val="0040562D"/>
  </w:style>
  <w:style w:type="paragraph" w:customStyle="1" w:styleId="C7D894C87C1B48E4BA508718BF4A8DDD">
    <w:name w:val="C7D894C87C1B48E4BA508718BF4A8DDD"/>
    <w:rsid w:val="0040562D"/>
  </w:style>
  <w:style w:type="paragraph" w:customStyle="1" w:styleId="04EF066F1C954670AB68BB1B9BF8FC00">
    <w:name w:val="04EF066F1C954670AB68BB1B9BF8FC00"/>
    <w:rsid w:val="0040562D"/>
  </w:style>
  <w:style w:type="paragraph" w:customStyle="1" w:styleId="6BA1C532844C424FA9389F402A0D14F2">
    <w:name w:val="6BA1C532844C424FA9389F402A0D14F2"/>
    <w:rsid w:val="0040562D"/>
  </w:style>
  <w:style w:type="paragraph" w:customStyle="1" w:styleId="9D1A0F9C59D445218F9230800573F8F8">
    <w:name w:val="9D1A0F9C59D445218F9230800573F8F8"/>
    <w:rsid w:val="00405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5839-F200-4AEA-A1B3-BEBC83CD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16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4</cp:revision>
  <cp:lastPrinted>2021-04-02T13:10:00Z</cp:lastPrinted>
  <dcterms:created xsi:type="dcterms:W3CDTF">2024-02-18T10:24:00Z</dcterms:created>
  <dcterms:modified xsi:type="dcterms:W3CDTF">2024-02-18T10:40:00Z</dcterms:modified>
</cp:coreProperties>
</file>